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9B" w:rsidRPr="007E75B1" w:rsidRDefault="00CB429B" w:rsidP="007E75B1">
      <w:pPr>
        <w:spacing w:before="100" w:beforeAutospacing="1" w:after="240"/>
        <w:rPr>
          <w:b/>
          <w:color w:val="000000"/>
        </w:rPr>
      </w:pPr>
      <w:bookmarkStart w:id="0" w:name="_GoBack"/>
      <w:bookmarkEnd w:id="0"/>
      <w:r w:rsidRPr="00CB429B">
        <w:rPr>
          <w:b/>
          <w:color w:val="000000"/>
        </w:rPr>
        <w:t>Instructions—</w:t>
      </w:r>
      <w:r w:rsidR="00465FCA">
        <w:rPr>
          <w:b/>
          <w:color w:val="000000"/>
        </w:rPr>
        <w:t>Applicants for the workshop: A</w:t>
      </w:r>
      <w:r w:rsidR="001D2C56">
        <w:rPr>
          <w:b/>
          <w:color w:val="000000"/>
        </w:rPr>
        <w:t>fter filling out the application to register,</w:t>
      </w:r>
      <w:r w:rsidR="001E1B15">
        <w:rPr>
          <w:b/>
          <w:color w:val="000000"/>
        </w:rPr>
        <w:t xml:space="preserve"> either </w:t>
      </w:r>
      <w:r w:rsidR="001E1B15" w:rsidRPr="007E75B1">
        <w:rPr>
          <w:b/>
          <w:color w:val="000000"/>
        </w:rPr>
        <w:t>obtain the signature</w:t>
      </w:r>
      <w:r w:rsidR="007E75B1" w:rsidRPr="007E75B1">
        <w:rPr>
          <w:b/>
          <w:color w:val="000000"/>
        </w:rPr>
        <w:t xml:space="preserve"> of the chair and then scan this </w:t>
      </w:r>
      <w:r w:rsidR="001E1B15" w:rsidRPr="007E75B1">
        <w:rPr>
          <w:b/>
          <w:color w:val="000000"/>
        </w:rPr>
        <w:t xml:space="preserve">form </w:t>
      </w:r>
      <w:r w:rsidRPr="007E75B1">
        <w:rPr>
          <w:b/>
          <w:color w:val="000000"/>
        </w:rPr>
        <w:t xml:space="preserve">and send via email to </w:t>
      </w:r>
      <w:hyperlink r:id="rId6" w:history="1">
        <w:r w:rsidR="001E1B15" w:rsidRPr="007E75B1">
          <w:rPr>
            <w:rStyle w:val="Hyperlink"/>
            <w:b/>
          </w:rPr>
          <w:t>Susan.Ko@cuny.edu</w:t>
        </w:r>
      </w:hyperlink>
      <w:r w:rsidR="001E1B15" w:rsidRPr="007E75B1">
        <w:rPr>
          <w:b/>
          <w:color w:val="000000"/>
        </w:rPr>
        <w:t xml:space="preserve">  </w:t>
      </w:r>
      <w:r w:rsidR="007E75B1" w:rsidRPr="007E75B1">
        <w:rPr>
          <w:b/>
          <w:color w:val="000000"/>
        </w:rPr>
        <w:t>OR</w:t>
      </w:r>
      <w:r w:rsidR="000867F7" w:rsidRPr="007E75B1">
        <w:rPr>
          <w:b/>
          <w:color w:val="000000"/>
        </w:rPr>
        <w:t xml:space="preserve"> give </w:t>
      </w:r>
      <w:r w:rsidR="007E75B1">
        <w:rPr>
          <w:b/>
          <w:color w:val="000000"/>
        </w:rPr>
        <w:t xml:space="preserve">the </w:t>
      </w:r>
      <w:r w:rsidR="000867F7" w:rsidRPr="007E75B1">
        <w:rPr>
          <w:b/>
          <w:color w:val="000000"/>
        </w:rPr>
        <w:t xml:space="preserve">form to </w:t>
      </w:r>
      <w:r w:rsidR="00465FCA">
        <w:rPr>
          <w:b/>
          <w:color w:val="000000"/>
        </w:rPr>
        <w:t xml:space="preserve">your </w:t>
      </w:r>
      <w:r w:rsidR="000867F7" w:rsidRPr="007E75B1">
        <w:rPr>
          <w:b/>
          <w:color w:val="000000"/>
        </w:rPr>
        <w:t xml:space="preserve">chair who can </w:t>
      </w:r>
      <w:r w:rsidR="001E1B15" w:rsidRPr="007E75B1">
        <w:rPr>
          <w:b/>
          <w:color w:val="000000"/>
        </w:rPr>
        <w:t xml:space="preserve">simply send the form directly to </w:t>
      </w:r>
      <w:hyperlink r:id="rId7" w:history="1">
        <w:r w:rsidR="001E1B15" w:rsidRPr="007E75B1">
          <w:rPr>
            <w:rStyle w:val="Hyperlink"/>
            <w:b/>
          </w:rPr>
          <w:t>Susan.Ko@cuny.edu</w:t>
        </w:r>
      </w:hyperlink>
      <w:r w:rsidR="001E1B15" w:rsidRPr="007E75B1">
        <w:rPr>
          <w:b/>
          <w:color w:val="000000"/>
        </w:rPr>
        <w:t xml:space="preserve"> via email.  </w:t>
      </w:r>
    </w:p>
    <w:p w:rsidR="005663AD" w:rsidRDefault="0059643F" w:rsidP="0059643F">
      <w:pPr>
        <w:rPr>
          <w:highlight w:val="yellow"/>
        </w:rPr>
      </w:pPr>
      <w:r w:rsidRPr="001D2C56">
        <w:rPr>
          <w:b/>
          <w:highlight w:val="yellow"/>
        </w:rPr>
        <w:t>NOTE:</w:t>
      </w:r>
      <w:r w:rsidRPr="001D2C56">
        <w:rPr>
          <w:highlight w:val="yellow"/>
        </w:rPr>
        <w:t xml:space="preserve"> </w:t>
      </w:r>
      <w:r w:rsidRPr="001D2C56">
        <w:rPr>
          <w:b/>
          <w:highlight w:val="yellow"/>
        </w:rPr>
        <w:t xml:space="preserve">If you are from BMCC, Lehman, KBCC, or SPS, a point person from your college will clear the approvals with chairs and you do not need </w:t>
      </w:r>
      <w:r w:rsidR="005663AD">
        <w:rPr>
          <w:b/>
          <w:highlight w:val="yellow"/>
        </w:rPr>
        <w:t>to use this form</w:t>
      </w:r>
      <w:r w:rsidRPr="001D2C56">
        <w:rPr>
          <w:b/>
          <w:highlight w:val="yellow"/>
        </w:rPr>
        <w:t>.</w:t>
      </w:r>
      <w:r w:rsidRPr="001D2C56">
        <w:rPr>
          <w:highlight w:val="yellow"/>
        </w:rPr>
        <w:t xml:space="preserve"> </w:t>
      </w:r>
    </w:p>
    <w:p w:rsidR="0059643F" w:rsidRPr="001D2C56" w:rsidRDefault="005663AD" w:rsidP="0059643F">
      <w:pPr>
        <w:rPr>
          <w:b/>
        </w:rPr>
      </w:pPr>
      <w:r w:rsidRPr="005663AD">
        <w:rPr>
          <w:b/>
          <w:highlight w:val="yellow"/>
        </w:rPr>
        <w:t>Chairs:</w:t>
      </w:r>
      <w:r w:rsidR="0059643F" w:rsidRPr="005663AD">
        <w:rPr>
          <w:b/>
          <w:highlight w:val="yellow"/>
        </w:rPr>
        <w:t xml:space="preserve"> If</w:t>
      </w:r>
      <w:r w:rsidR="0059643F" w:rsidRPr="001D2C56">
        <w:rPr>
          <w:b/>
          <w:highlight w:val="yellow"/>
        </w:rPr>
        <w:t xml:space="preserve"> you have already emailed Susan Ko a pre-approval request for this applicant, you also do not need to </w:t>
      </w:r>
      <w:r>
        <w:rPr>
          <w:b/>
          <w:highlight w:val="yellow"/>
        </w:rPr>
        <w:t>use this form</w:t>
      </w:r>
      <w:r w:rsidR="0059643F" w:rsidRPr="001D2C56">
        <w:rPr>
          <w:b/>
          <w:highlight w:val="yellow"/>
        </w:rPr>
        <w:t>.</w:t>
      </w:r>
      <w:r w:rsidR="0059643F" w:rsidRPr="001D2C56">
        <w:rPr>
          <w:b/>
        </w:rPr>
        <w:t xml:space="preserve"> </w:t>
      </w:r>
    </w:p>
    <w:p w:rsidR="00FD730F" w:rsidRPr="001E1B15" w:rsidRDefault="00822D99" w:rsidP="00FD730F">
      <w:pPr>
        <w:spacing w:before="100" w:beforeAutospacing="1" w:after="240"/>
        <w:rPr>
          <w:i/>
          <w:color w:val="000000"/>
        </w:rPr>
      </w:pPr>
      <w:r>
        <w:rPr>
          <w:i/>
          <w:color w:val="000000"/>
        </w:rPr>
        <w:t xml:space="preserve">By filling out this form, you indicate that you are </w:t>
      </w:r>
      <w:r w:rsidR="00FD730F" w:rsidRPr="001E1B15">
        <w:rPr>
          <w:i/>
          <w:color w:val="000000"/>
        </w:rPr>
        <w:t xml:space="preserve">the academic supervisor or chair for the person whose name </w:t>
      </w:r>
      <w:r w:rsidR="000867F7">
        <w:rPr>
          <w:i/>
          <w:color w:val="000000"/>
        </w:rPr>
        <w:t>is</w:t>
      </w:r>
      <w:r w:rsidR="00FD730F" w:rsidRPr="001E1B15">
        <w:rPr>
          <w:i/>
          <w:color w:val="000000"/>
        </w:rPr>
        <w:t xml:space="preserve"> indicated on this form and give </w:t>
      </w:r>
      <w:r>
        <w:rPr>
          <w:i/>
          <w:color w:val="000000"/>
        </w:rPr>
        <w:t>your</w:t>
      </w:r>
      <w:r w:rsidR="00FD730F" w:rsidRPr="001E1B15">
        <w:rPr>
          <w:i/>
          <w:color w:val="000000"/>
        </w:rPr>
        <w:t xml:space="preserve"> approval for that person to participate in the upcoming </w:t>
      </w:r>
      <w:r w:rsidR="001E1B15" w:rsidRPr="001E1B15">
        <w:rPr>
          <w:i/>
          <w:color w:val="000000"/>
        </w:rPr>
        <w:t>October 23-November 5</w:t>
      </w:r>
      <w:r w:rsidR="001E1B15" w:rsidRPr="001E1B15">
        <w:rPr>
          <w:i/>
          <w:color w:val="000000"/>
          <w:vertAlign w:val="superscript"/>
        </w:rPr>
        <w:t>th</w:t>
      </w:r>
      <w:r w:rsidR="001E1B15" w:rsidRPr="001E1B15">
        <w:rPr>
          <w:i/>
          <w:color w:val="000000"/>
        </w:rPr>
        <w:t xml:space="preserve">, 2017 </w:t>
      </w:r>
      <w:r w:rsidR="00FD730F" w:rsidRPr="001E1B15">
        <w:rPr>
          <w:i/>
          <w:color w:val="000000"/>
        </w:rPr>
        <w:t xml:space="preserve">workshop session of the Preparation for Teaching Online: A Foundational Workshop for CUNY Faculty workshop. </w:t>
      </w:r>
    </w:p>
    <w:p w:rsidR="001E1B15" w:rsidRPr="001E1B15" w:rsidRDefault="00FD730F" w:rsidP="00FD730F">
      <w:pPr>
        <w:spacing w:before="100" w:beforeAutospacing="1" w:after="240"/>
        <w:rPr>
          <w:i/>
          <w:color w:val="000000"/>
        </w:rPr>
      </w:pPr>
      <w:r w:rsidRPr="001E1B15">
        <w:rPr>
          <w:i/>
          <w:color w:val="000000"/>
        </w:rPr>
        <w:t xml:space="preserve">Participants for this workshop should be those faculty who are actually scheduled to develop or teach a fully online or hybrid course within </w:t>
      </w:r>
      <w:r w:rsidR="001D2C56">
        <w:rPr>
          <w:i/>
          <w:color w:val="000000"/>
        </w:rPr>
        <w:t xml:space="preserve">6 months or two semesters. </w:t>
      </w:r>
      <w:r w:rsidR="001E1B15" w:rsidRPr="001E1B15">
        <w:rPr>
          <w:i/>
          <w:color w:val="000000"/>
        </w:rPr>
        <w:t xml:space="preserve">More information about the workshop can be found at </w:t>
      </w:r>
      <w:hyperlink r:id="rId8" w:history="1">
        <w:r w:rsidR="001E1B15" w:rsidRPr="001E1B15">
          <w:rPr>
            <w:rStyle w:val="Hyperlink"/>
            <w:i/>
          </w:rPr>
          <w:t>https://cunyonline.commons.gc.cuny.edu/</w:t>
        </w:r>
      </w:hyperlink>
    </w:p>
    <w:p w:rsidR="00FD730F" w:rsidRPr="001E1B15" w:rsidRDefault="00FD730F" w:rsidP="00FD730F">
      <w:pPr>
        <w:spacing w:before="100" w:beforeAutospacing="1" w:after="240"/>
        <w:rPr>
          <w:i/>
        </w:rPr>
      </w:pPr>
      <w:r w:rsidRPr="001E1B15">
        <w:rPr>
          <w:i/>
          <w:color w:val="000000"/>
        </w:rPr>
        <w:t xml:space="preserve">Please note that the list of all faculty approved by chairs will also be sent to your provost office prior to the confirmation of these registrations. </w:t>
      </w:r>
    </w:p>
    <w:p w:rsidR="00FD730F" w:rsidRDefault="00FD730F" w:rsidP="007E75B1">
      <w:r w:rsidRPr="00451296">
        <w:rPr>
          <w:b/>
        </w:rPr>
        <w:t xml:space="preserve"> </w:t>
      </w:r>
      <w:r w:rsidR="00CB429B">
        <w:t xml:space="preserve">Name of faculty (or staff) whose participation in this workshop </w:t>
      </w:r>
      <w:r w:rsidR="000867F7">
        <w:t>is approved</w:t>
      </w:r>
      <w:r w:rsidR="00CB429B">
        <w:t>:</w:t>
      </w:r>
    </w:p>
    <w:p w:rsidR="00CB429B" w:rsidRDefault="00CB429B" w:rsidP="00847682"/>
    <w:p w:rsidR="00CB429B" w:rsidRDefault="00CB429B" w:rsidP="00847682"/>
    <w:p w:rsidR="007E75B1" w:rsidRDefault="00CB429B" w:rsidP="00847682">
      <w:r>
        <w:t>Approving</w:t>
      </w:r>
      <w:r w:rsidR="008662B5">
        <w:t xml:space="preserve"> chair or academic supervisor</w:t>
      </w:r>
    </w:p>
    <w:p w:rsidR="004D0B58" w:rsidRDefault="001D2C56" w:rsidP="00847682">
      <w:pPr>
        <w:rPr>
          <w:b/>
        </w:rPr>
      </w:pPr>
      <w:r>
        <w:rPr>
          <w:b/>
        </w:rPr>
        <w:t>N</w:t>
      </w:r>
      <w:r w:rsidR="00CB429B" w:rsidRPr="007E75B1">
        <w:rPr>
          <w:b/>
        </w:rPr>
        <w:t>ame</w:t>
      </w:r>
      <w:r w:rsidR="004D0B58">
        <w:rPr>
          <w:b/>
        </w:rPr>
        <w:t>:                                                                                                          Date: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3415"/>
      </w:tblGrid>
      <w:tr w:rsidR="00847682" w:rsidTr="00847682">
        <w:tc>
          <w:tcPr>
            <w:tcW w:w="5935" w:type="dxa"/>
          </w:tcPr>
          <w:p w:rsidR="00847682" w:rsidRDefault="00847682" w:rsidP="00CB429B"/>
        </w:tc>
        <w:tc>
          <w:tcPr>
            <w:tcW w:w="3415" w:type="dxa"/>
          </w:tcPr>
          <w:p w:rsidR="00847682" w:rsidRDefault="00847682" w:rsidP="00CB429B"/>
        </w:tc>
      </w:tr>
    </w:tbl>
    <w:p w:rsidR="004D0B58" w:rsidRDefault="004D0B58" w:rsidP="00CB429B">
      <w:pPr>
        <w:pBdr>
          <w:bottom w:val="single" w:sz="12" w:space="1" w:color="auto"/>
        </w:pBdr>
      </w:pPr>
    </w:p>
    <w:p w:rsidR="00CB429B" w:rsidRDefault="001D2C56" w:rsidP="00CB429B">
      <w:pPr>
        <w:pBdr>
          <w:bottom w:val="single" w:sz="12" w:space="1" w:color="auto"/>
        </w:pBdr>
      </w:pPr>
      <w:r>
        <w:rPr>
          <w:b/>
        </w:rPr>
        <w:t>S</w:t>
      </w:r>
      <w:r w:rsidR="007E75B1" w:rsidRPr="007E75B1">
        <w:rPr>
          <w:b/>
        </w:rPr>
        <w:t>ignature</w:t>
      </w:r>
      <w:r w:rsidR="00CB429B">
        <w:t xml:space="preserve"> </w:t>
      </w:r>
      <w:r w:rsidR="0059643F">
        <w:t>(</w:t>
      </w:r>
      <w:r w:rsidR="000867F7" w:rsidRPr="0060035E">
        <w:rPr>
          <w:i/>
        </w:rPr>
        <w:t xml:space="preserve">signature </w:t>
      </w:r>
      <w:r w:rsidR="0059643F" w:rsidRPr="0060035E">
        <w:rPr>
          <w:i/>
        </w:rPr>
        <w:t xml:space="preserve">of chair </w:t>
      </w:r>
      <w:r w:rsidR="000867F7" w:rsidRPr="0060035E">
        <w:rPr>
          <w:i/>
        </w:rPr>
        <w:t xml:space="preserve">needed </w:t>
      </w:r>
      <w:r w:rsidR="0059643F" w:rsidRPr="0060035E">
        <w:rPr>
          <w:i/>
        </w:rPr>
        <w:t xml:space="preserve">only </w:t>
      </w:r>
      <w:r w:rsidR="000867F7" w:rsidRPr="0060035E">
        <w:rPr>
          <w:i/>
        </w:rPr>
        <w:t xml:space="preserve">if being sent by </w:t>
      </w:r>
      <w:r w:rsidR="00C8416E" w:rsidRPr="0060035E">
        <w:rPr>
          <w:i/>
        </w:rPr>
        <w:t xml:space="preserve">faculty </w:t>
      </w:r>
      <w:r w:rsidR="000867F7" w:rsidRPr="0060035E">
        <w:rPr>
          <w:i/>
        </w:rPr>
        <w:t>applicant</w:t>
      </w:r>
      <w:r w:rsidR="000867F7">
        <w:t>)</w:t>
      </w:r>
    </w:p>
    <w:p w:rsidR="00ED6B86" w:rsidRDefault="00ED6B86" w:rsidP="00CB429B">
      <w:pPr>
        <w:pBdr>
          <w:bottom w:val="single" w:sz="12" w:space="1" w:color="auto"/>
        </w:pBdr>
      </w:pPr>
    </w:p>
    <w:p w:rsidR="00CB429B" w:rsidRDefault="00CB429B" w:rsidP="00FD730F"/>
    <w:p w:rsidR="004D0B58" w:rsidRDefault="00CB429B" w:rsidP="00ED6B86">
      <w:pPr>
        <w:rPr>
          <w:b/>
        </w:rPr>
      </w:pPr>
      <w:r w:rsidRPr="00ED6B86">
        <w:rPr>
          <w:b/>
        </w:rPr>
        <w:t>College and Program/department</w:t>
      </w:r>
    </w:p>
    <w:p w:rsidR="004D0B58" w:rsidRPr="004D0B58" w:rsidRDefault="004D0B58" w:rsidP="004D0B58">
      <w:pPr>
        <w:spacing w:after="0"/>
      </w:pPr>
    </w:p>
    <w:p w:rsidR="00ED6B86" w:rsidRDefault="00551D15" w:rsidP="00ED6B86">
      <w:r>
        <w:rPr>
          <w:rStyle w:val="PlaceholderText"/>
        </w:rPr>
        <w:pict>
          <v:rect id="_x0000_i1025" style="width:468pt;height:1pt" o:hralign="center" o:hrstd="t" o:hrnoshade="t" o:hr="t" fillcolor="black [3213]" stroked="f"/>
        </w:pict>
      </w:r>
    </w:p>
    <w:p w:rsidR="00ED6B86" w:rsidRDefault="00ED6B86" w:rsidP="00ED6B86"/>
    <w:p w:rsidR="00FD730F" w:rsidRDefault="00FD730F">
      <w:r>
        <w:t xml:space="preserve">Please email as soon as possible to </w:t>
      </w:r>
      <w:hyperlink r:id="rId9" w:history="1">
        <w:r w:rsidRPr="001C03C3">
          <w:rPr>
            <w:rStyle w:val="Hyperlink"/>
          </w:rPr>
          <w:t>Susan.Ko@cuny.edu</w:t>
        </w:r>
      </w:hyperlink>
      <w:r>
        <w:t xml:space="preserve"> . </w:t>
      </w:r>
      <w:r w:rsidR="005663AD">
        <w:t xml:space="preserve"> </w:t>
      </w:r>
      <w:r>
        <w:t>Thank you!</w:t>
      </w:r>
    </w:p>
    <w:sectPr w:rsidR="00FD7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4708F"/>
    <w:multiLevelType w:val="hybridMultilevel"/>
    <w:tmpl w:val="CF76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15"/>
    <w:rsid w:val="000867F7"/>
    <w:rsid w:val="001D2C56"/>
    <w:rsid w:val="001E1B15"/>
    <w:rsid w:val="00465FCA"/>
    <w:rsid w:val="004D0B58"/>
    <w:rsid w:val="00551D15"/>
    <w:rsid w:val="005663AD"/>
    <w:rsid w:val="0059643F"/>
    <w:rsid w:val="0060035E"/>
    <w:rsid w:val="007E75B1"/>
    <w:rsid w:val="00820304"/>
    <w:rsid w:val="00822D99"/>
    <w:rsid w:val="00847682"/>
    <w:rsid w:val="008662B5"/>
    <w:rsid w:val="00A03310"/>
    <w:rsid w:val="00AB2EC6"/>
    <w:rsid w:val="00C8416E"/>
    <w:rsid w:val="00CB429B"/>
    <w:rsid w:val="00E24C62"/>
    <w:rsid w:val="00ED6B86"/>
    <w:rsid w:val="00FD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B7A63-E05B-4C0E-BB5E-F1529922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3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7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75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2EC6"/>
    <w:rPr>
      <w:color w:val="808080"/>
    </w:rPr>
  </w:style>
  <w:style w:type="table" w:styleId="TableGrid">
    <w:name w:val="Table Grid"/>
    <w:basedOn w:val="TableNormal"/>
    <w:uiPriority w:val="39"/>
    <w:rsid w:val="00847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nyonline.commons.gc.cuny.edu/" TargetMode="External"/><Relationship Id="rId3" Type="http://schemas.openxmlformats.org/officeDocument/2006/relationships/styles" Target="styles.xml"/><Relationship Id="rId7" Type="http://schemas.openxmlformats.org/officeDocument/2006/relationships/hyperlink" Target="mailto:Susan.Ko@cuny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san.Ko@cuny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san.Ko@cuny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FDIT\Reference%20Documents%20for%20CA\Workflow%20Documents\approval%20from%20cha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66BD8-D68A-4A29-BAC7-A4FA5DBF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approval from chair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Ko</dc:creator>
  <cp:keywords/>
  <dc:description/>
  <cp:lastModifiedBy>Susan Ko</cp:lastModifiedBy>
  <cp:revision>1</cp:revision>
  <cp:lastPrinted>2017-08-09T18:45:00Z</cp:lastPrinted>
  <dcterms:created xsi:type="dcterms:W3CDTF">2017-09-07T20:10:00Z</dcterms:created>
  <dcterms:modified xsi:type="dcterms:W3CDTF">2017-09-07T20:10:00Z</dcterms:modified>
</cp:coreProperties>
</file>